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F70B57" w:rsidRPr="00402B20" w14:paraId="500F6AC7" w14:textId="77777777" w:rsidTr="00316125">
        <w:trPr>
          <w:trHeight w:val="139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2EBBF8F4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639687A3" w14:textId="77777777" w:rsidR="00A65505" w:rsidRPr="00606FED" w:rsidRDefault="00A65505" w:rsidP="00606FED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20DE5F05" w14:textId="77777777" w:rsidR="00316125" w:rsidRDefault="00316125" w:rsidP="006F4BC6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0DEFFE63" w14:textId="77777777" w:rsidR="00316125" w:rsidRDefault="00316125" w:rsidP="0031612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AFEDEF3" w14:textId="77777777" w:rsidR="00CF2977" w:rsidRPr="000925FB" w:rsidRDefault="00553535" w:rsidP="0031612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6F4BC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Fine Arts</w:t>
                  </w:r>
                </w:p>
              </w:tc>
            </w:tr>
          </w:tbl>
          <w:p w14:paraId="7C4A78F6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2619F620" w14:textId="77777777" w:rsidTr="00316125">
        <w:trPr>
          <w:trHeight w:val="22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A804668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</w:p>
        </w:tc>
      </w:tr>
      <w:tr w:rsidR="0079118D" w:rsidRPr="0079118D" w14:paraId="6F363AD9" w14:textId="77777777" w:rsidTr="00316125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4D03E44B" w14:textId="77777777" w:rsidR="0065671D" w:rsidRDefault="00F97925" w:rsidP="0065671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 Restorer</w:t>
            </w:r>
          </w:p>
          <w:p w14:paraId="2959F3B4" w14:textId="77777777" w:rsidR="0065671D" w:rsidRDefault="00F97925" w:rsidP="0065671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Illustrator</w:t>
            </w:r>
          </w:p>
          <w:p w14:paraId="7AE70DCA" w14:textId="77777777" w:rsidR="00E91581" w:rsidRDefault="00E91581" w:rsidP="0065671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Installation</w:t>
            </w:r>
            <w:r w:rsidR="00F97925">
              <w:rPr>
                <w:rFonts w:ascii="Calibri" w:hAnsi="Calibri" w:cs="Arial"/>
                <w:sz w:val="22"/>
                <w:szCs w:val="22"/>
              </w:rPr>
              <w:t xml:space="preserve"> Technician</w:t>
            </w:r>
          </w:p>
          <w:p w14:paraId="0D08F094" w14:textId="77777777" w:rsidR="00E91581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Graphic Design</w:t>
            </w:r>
            <w:r w:rsidR="00F97925">
              <w:rPr>
                <w:rFonts w:ascii="Calibri" w:hAnsi="Calibri" w:cs="Arial"/>
                <w:sz w:val="22"/>
                <w:szCs w:val="22"/>
              </w:rPr>
              <w:t>er</w:t>
            </w:r>
          </w:p>
          <w:p w14:paraId="2B020A59" w14:textId="77777777" w:rsidR="00E91581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Auction House </w:t>
            </w:r>
            <w:r w:rsidR="00F97925">
              <w:rPr>
                <w:rFonts w:ascii="Calibri" w:hAnsi="Calibri" w:cs="Arial"/>
                <w:sz w:val="22"/>
                <w:szCs w:val="22"/>
              </w:rPr>
              <w:t>Manager</w:t>
            </w:r>
          </w:p>
          <w:p w14:paraId="0853D519" w14:textId="77777777" w:rsidR="00E91581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Design</w:t>
            </w:r>
            <w:r w:rsidR="00F97925">
              <w:rPr>
                <w:rFonts w:ascii="Calibri" w:hAnsi="Calibri" w:cs="Arial"/>
                <w:sz w:val="22"/>
                <w:szCs w:val="22"/>
              </w:rPr>
              <w:t>er/Product Developer</w:t>
            </w:r>
          </w:p>
          <w:p w14:paraId="1322CE9E" w14:textId="77777777" w:rsidR="00E91581" w:rsidRPr="008D3866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Stylist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2F28" w14:textId="77777777" w:rsidR="00CF7BB6" w:rsidRDefault="00F97925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Advertising Manager</w:t>
            </w:r>
          </w:p>
          <w:p w14:paraId="46E6EE5E" w14:textId="77777777" w:rsidR="00E91581" w:rsidRDefault="00F97925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Logo/Brand Manager</w:t>
            </w:r>
          </w:p>
          <w:p w14:paraId="24536803" w14:textId="77777777" w:rsidR="00E91581" w:rsidRDefault="00F97925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 Curriculum Writer</w:t>
            </w:r>
          </w:p>
          <w:p w14:paraId="2ECA0917" w14:textId="77777777" w:rsidR="00E91581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Digital Imaging and Editing</w:t>
            </w:r>
            <w:r w:rsidR="00F97925">
              <w:rPr>
                <w:rFonts w:ascii="Calibri" w:hAnsi="Calibri" w:cs="Arial"/>
                <w:sz w:val="22"/>
                <w:szCs w:val="22"/>
              </w:rPr>
              <w:t xml:space="preserve"> Consultant</w:t>
            </w:r>
          </w:p>
          <w:p w14:paraId="17CB9492" w14:textId="77777777" w:rsidR="00E91581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Photographer</w:t>
            </w:r>
          </w:p>
          <w:p w14:paraId="780F5703" w14:textId="77777777" w:rsidR="00E91581" w:rsidRDefault="00F97925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Entrepreneur</w:t>
            </w:r>
            <w:r w:rsidR="00320D57">
              <w:rPr>
                <w:rFonts w:ascii="Calibri" w:hAnsi="Calibri" w:cs="Arial"/>
                <w:sz w:val="22"/>
                <w:szCs w:val="22"/>
              </w:rPr>
              <w:t>: Studio Artist</w:t>
            </w:r>
          </w:p>
          <w:p w14:paraId="7F8A1435" w14:textId="77777777" w:rsidR="00E91581" w:rsidRPr="0079118D" w:rsidRDefault="00E91581" w:rsidP="00E9158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 Critic</w:t>
            </w:r>
          </w:p>
        </w:tc>
      </w:tr>
    </w:tbl>
    <w:p w14:paraId="0E7C91F1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327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7"/>
      </w:tblGrid>
      <w:tr w:rsidR="00A65505" w:rsidRPr="00553535" w14:paraId="432E873F" w14:textId="77777777" w:rsidTr="0079118D">
        <w:trPr>
          <w:trHeight w:val="151"/>
          <w:jc w:val="center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BF78ECF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6B0752E0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13035729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97925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02337612" w14:textId="76DD5FFA" w:rsidR="000925FB" w:rsidRPr="002D5906" w:rsidRDefault="001F0BAA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Scenic Artist, Film, TV &amp; Thea</w:t>
      </w:r>
      <w:r w:rsidR="00C153D2">
        <w:rPr>
          <w:rFonts w:ascii="Calibri" w:hAnsi="Calibri" w:cs="Arial"/>
          <w:sz w:val="22"/>
          <w:szCs w:val="22"/>
        </w:rPr>
        <w:t xml:space="preserve">tre </w:t>
      </w:r>
    </w:p>
    <w:p w14:paraId="0B455088" w14:textId="1D4AC097" w:rsidR="00715822" w:rsidRPr="00F97925" w:rsidRDefault="00305766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Gallery Assistant, </w:t>
      </w:r>
      <w:proofErr w:type="spellStart"/>
      <w:r>
        <w:t>Kentler</w:t>
      </w:r>
      <w:proofErr w:type="spellEnd"/>
      <w:r>
        <w:t xml:space="preserve"> International Drawing Space</w:t>
      </w:r>
    </w:p>
    <w:p w14:paraId="3AA2C33D" w14:textId="77777777" w:rsidR="00252EBB" w:rsidRDefault="00252EBB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52EBB">
        <w:rPr>
          <w:rFonts w:ascii="Calibri" w:hAnsi="Calibri" w:cs="Arial"/>
          <w:sz w:val="22"/>
          <w:szCs w:val="22"/>
        </w:rPr>
        <w:t>Installation Coordinator at Marshall Fine Arts</w:t>
      </w:r>
    </w:p>
    <w:p w14:paraId="155912C0" w14:textId="313638A9" w:rsidR="00715822" w:rsidRPr="00281EF5" w:rsidRDefault="00B03EA4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Graphic Designer, Dream Space Studios </w:t>
      </w:r>
    </w:p>
    <w:p w14:paraId="15311DE7" w14:textId="741788ED" w:rsidR="00281EF5" w:rsidRPr="00715822" w:rsidRDefault="005E6396" w:rsidP="00281EF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Special Projects Coordinator, </w:t>
      </w:r>
      <w:r w:rsidR="00BC7613">
        <w:rPr>
          <w:rFonts w:ascii="Calibri" w:hAnsi="Calibri" w:cs="Arial"/>
          <w:sz w:val="22"/>
          <w:szCs w:val="22"/>
        </w:rPr>
        <w:t xml:space="preserve">Center for Puerto Rican Studies </w:t>
      </w:r>
    </w:p>
    <w:p w14:paraId="1854EBB4" w14:textId="512453CB" w:rsidR="00715822" w:rsidRDefault="008C50D4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Manager, </w:t>
      </w:r>
      <w:proofErr w:type="spellStart"/>
      <w:r>
        <w:t>Zicana</w:t>
      </w:r>
      <w:proofErr w:type="spellEnd"/>
    </w:p>
    <w:p w14:paraId="0CE3287E" w14:textId="77777777" w:rsidR="00620EED" w:rsidRPr="005703D8" w:rsidRDefault="002D5906" w:rsidP="005703D8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br/>
      </w:r>
      <w:r w:rsidR="00620EED"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97925">
        <w:rPr>
          <w:rFonts w:ascii="Calibri" w:hAnsi="Calibri" w:cs="Arial"/>
          <w:b/>
          <w:i/>
          <w:sz w:val="22"/>
          <w:szCs w:val="22"/>
        </w:rPr>
        <w:t>who</w:t>
      </w:r>
      <w:r w:rsidR="00620EED"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55B2E2EC" w14:textId="77777777" w:rsidR="00990600" w:rsidRDefault="00990600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90600">
        <w:rPr>
          <w:rFonts w:ascii="Calibri" w:hAnsi="Calibri" w:cs="Arial"/>
          <w:sz w:val="22"/>
          <w:szCs w:val="22"/>
        </w:rPr>
        <w:t>Program Specialist in Visual Arts</w:t>
      </w:r>
      <w:r>
        <w:rPr>
          <w:rFonts w:ascii="Calibri" w:hAnsi="Calibri" w:cs="Arial"/>
          <w:sz w:val="22"/>
          <w:szCs w:val="22"/>
        </w:rPr>
        <w:t>,</w:t>
      </w:r>
      <w:r w:rsidRPr="00990600">
        <w:rPr>
          <w:rFonts w:ascii="Calibri" w:hAnsi="Calibri" w:cs="Arial"/>
          <w:sz w:val="22"/>
          <w:szCs w:val="22"/>
        </w:rPr>
        <w:t xml:space="preserve"> University of Maryland Baltimore County</w:t>
      </w:r>
    </w:p>
    <w:p w14:paraId="518FC669" w14:textId="7D060EF2" w:rsidR="00D2731C" w:rsidRPr="002D5906" w:rsidRDefault="009B63A6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Art Educator, Montgomery Montessori School </w:t>
      </w:r>
    </w:p>
    <w:p w14:paraId="13BB9466" w14:textId="5F770C04" w:rsidR="002D5906" w:rsidRPr="002D5906" w:rsidRDefault="002746DB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Junior Interior Designer, ICO Design Group</w:t>
      </w:r>
    </w:p>
    <w:p w14:paraId="1E38BB5D" w14:textId="7EF66B64" w:rsidR="002D5906" w:rsidRPr="00F97925" w:rsidRDefault="00871862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Studio Coordinator, Allied Maker</w:t>
      </w:r>
    </w:p>
    <w:p w14:paraId="01789C01" w14:textId="279EA45E" w:rsidR="00F97925" w:rsidRPr="002D5906" w:rsidRDefault="00E7661F" w:rsidP="00F9792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Ceramics</w:t>
      </w:r>
      <w:r w:rsidR="002C0E85">
        <w:rPr>
          <w:rFonts w:ascii="Calibri" w:hAnsi="Calibri" w:cs="Arial"/>
          <w:sz w:val="22"/>
          <w:szCs w:val="22"/>
        </w:rPr>
        <w:t xml:space="preserve"> Teacher at Triform Camphill Comm</w:t>
      </w:r>
      <w:r>
        <w:rPr>
          <w:rFonts w:ascii="Calibri" w:hAnsi="Calibri" w:cs="Arial"/>
          <w:sz w:val="22"/>
          <w:szCs w:val="22"/>
        </w:rPr>
        <w:t>unity</w:t>
      </w:r>
    </w:p>
    <w:p w14:paraId="0B059534" w14:textId="77777777" w:rsidR="000116FF" w:rsidRDefault="000116FF" w:rsidP="000116FF">
      <w:pPr>
        <w:rPr>
          <w:rFonts w:ascii="Calibri" w:hAnsi="Calibri" w:cs="Arial"/>
          <w:sz w:val="22"/>
          <w:szCs w:val="22"/>
        </w:rPr>
      </w:pPr>
    </w:p>
    <w:p w14:paraId="7039A044" w14:textId="77777777" w:rsidR="00620EED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97925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6DC634C4" w14:textId="0EE0673C" w:rsidR="004D7260" w:rsidRDefault="008D4225" w:rsidP="00742F1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Visual Artist</w:t>
      </w:r>
      <w:r w:rsidR="004D7260">
        <w:rPr>
          <w:rFonts w:ascii="Calibri" w:hAnsi="Calibri" w:cs="Arial"/>
          <w:sz w:val="22"/>
          <w:szCs w:val="22"/>
        </w:rPr>
        <w:t>, Self-Employed</w:t>
      </w:r>
    </w:p>
    <w:p w14:paraId="67E3468D" w14:textId="4EB17362" w:rsidR="00281EF5" w:rsidRPr="00281EF5" w:rsidRDefault="00D25F02" w:rsidP="00742F1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D25F02">
        <w:rPr>
          <w:rFonts w:ascii="Calibri" w:hAnsi="Calibri" w:cs="Arial"/>
          <w:sz w:val="22"/>
          <w:szCs w:val="22"/>
        </w:rPr>
        <w:t>Director of Fine and Performing Arts</w:t>
      </w:r>
      <w:r>
        <w:rPr>
          <w:rFonts w:ascii="Calibri" w:hAnsi="Calibri" w:cs="Arial"/>
          <w:sz w:val="22"/>
          <w:szCs w:val="22"/>
        </w:rPr>
        <w:t xml:space="preserve">, </w:t>
      </w:r>
      <w:r w:rsidRPr="00D25F02">
        <w:rPr>
          <w:rFonts w:ascii="Calibri" w:hAnsi="Calibri" w:cs="Arial"/>
          <w:sz w:val="22"/>
          <w:szCs w:val="22"/>
        </w:rPr>
        <w:t>Harrison Central School District</w:t>
      </w:r>
    </w:p>
    <w:p w14:paraId="15167919" w14:textId="53A128A3" w:rsidR="00281EF5" w:rsidRDefault="00737374" w:rsidP="00281EF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Art Teacher, Wappingers Central School District</w:t>
      </w:r>
    </w:p>
    <w:p w14:paraId="1A3080D0" w14:textId="088072CB" w:rsidR="00D2731C" w:rsidRDefault="00590D04" w:rsidP="00BE0EB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Founder &amp; Director, Sardine</w:t>
      </w:r>
    </w:p>
    <w:p w14:paraId="51CA5F0A" w14:textId="5C81682C" w:rsidR="00D2731C" w:rsidRDefault="00867AF2" w:rsidP="00BE0EB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</w:t>
      </w:r>
      <w:r w:rsidR="00BE0039">
        <w:rPr>
          <w:rFonts w:ascii="Calibri" w:hAnsi="Calibri" w:cs="Arial"/>
          <w:sz w:val="22"/>
          <w:szCs w:val="22"/>
        </w:rPr>
        <w:t>ign Director, And North</w:t>
      </w:r>
    </w:p>
    <w:p w14:paraId="342B9743" w14:textId="77777777" w:rsidR="00BE0039" w:rsidRDefault="00BE0039" w:rsidP="00BE0EB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E0039">
        <w:rPr>
          <w:rFonts w:ascii="Calibri" w:hAnsi="Calibri" w:cs="Arial"/>
          <w:sz w:val="22"/>
          <w:szCs w:val="22"/>
        </w:rPr>
        <w:t>Founder and CEO at Opus Architectural Arts</w:t>
      </w:r>
    </w:p>
    <w:p w14:paraId="38B5C3E4" w14:textId="77777777" w:rsidR="00C27D69" w:rsidRDefault="00B64363" w:rsidP="00A533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64363">
        <w:rPr>
          <w:rFonts w:ascii="Calibri" w:hAnsi="Calibri" w:cs="Arial"/>
          <w:sz w:val="22"/>
          <w:szCs w:val="22"/>
        </w:rPr>
        <w:t>Design Manager</w:t>
      </w:r>
      <w:r>
        <w:rPr>
          <w:rFonts w:ascii="Calibri" w:hAnsi="Calibri" w:cs="Arial"/>
          <w:sz w:val="22"/>
          <w:szCs w:val="22"/>
        </w:rPr>
        <w:t xml:space="preserve">, </w:t>
      </w:r>
      <w:r w:rsidRPr="00B64363">
        <w:rPr>
          <w:rFonts w:ascii="Calibri" w:hAnsi="Calibri" w:cs="Arial"/>
          <w:sz w:val="22"/>
          <w:szCs w:val="22"/>
        </w:rPr>
        <w:t>Penn Foster</w:t>
      </w:r>
    </w:p>
    <w:p w14:paraId="2908EBDD" w14:textId="63651A7B" w:rsidR="00BE0EBA" w:rsidRDefault="00C27D69" w:rsidP="00A533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27D69">
        <w:rPr>
          <w:rFonts w:ascii="Calibri" w:hAnsi="Calibri" w:cs="Arial"/>
          <w:sz w:val="22"/>
          <w:szCs w:val="22"/>
        </w:rPr>
        <w:t>Vice President Marketing at Ultra Records</w:t>
      </w:r>
    </w:p>
    <w:p w14:paraId="2794A26B" w14:textId="77777777" w:rsidR="00C27D69" w:rsidRPr="00C27D69" w:rsidRDefault="00C27D69" w:rsidP="00C27D69">
      <w:pPr>
        <w:ind w:left="540"/>
        <w:rPr>
          <w:rFonts w:ascii="Calibri" w:hAnsi="Calibri" w:cs="Arial"/>
          <w:sz w:val="22"/>
          <w:szCs w:val="22"/>
        </w:rPr>
      </w:pPr>
    </w:p>
    <w:p w14:paraId="564D4943" w14:textId="77777777" w:rsidR="0055353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6E007038" w14:textId="41530C8C" w:rsidR="002D5906" w:rsidRDefault="00C153D2" w:rsidP="004D65D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Stony Brook University Graduate School, MFA, Sculpture</w:t>
      </w:r>
    </w:p>
    <w:p w14:paraId="21DE0F3A" w14:textId="492D28D0" w:rsidR="00D2731C" w:rsidRDefault="00892AD2" w:rsidP="004D65D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Maryland Institute College of Art, MFA, Fine and Studio Arts</w:t>
      </w:r>
    </w:p>
    <w:p w14:paraId="5EFAF9B6" w14:textId="153AE3AE" w:rsidR="00606FED" w:rsidRPr="00606FED" w:rsidRDefault="00A1349F" w:rsidP="00742F1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Queens college, Studio Art</w:t>
      </w:r>
    </w:p>
    <w:p w14:paraId="5D4AAC8F" w14:textId="27702BDD" w:rsidR="00715822" w:rsidRDefault="006F4BC6" w:rsidP="004D65D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2D5906">
        <w:rPr>
          <w:rFonts w:ascii="Calibri" w:hAnsi="Calibri" w:cs="Arial"/>
          <w:sz w:val="22"/>
          <w:szCs w:val="22"/>
        </w:rPr>
        <w:t xml:space="preserve">SUNY New </w:t>
      </w:r>
      <w:proofErr w:type="gramStart"/>
      <w:r w:rsidRPr="002D5906">
        <w:rPr>
          <w:rFonts w:ascii="Calibri" w:hAnsi="Calibri" w:cs="Arial"/>
          <w:sz w:val="22"/>
          <w:szCs w:val="22"/>
        </w:rPr>
        <w:t>Paltz</w:t>
      </w:r>
      <w:r>
        <w:rPr>
          <w:rFonts w:ascii="Calibri" w:hAnsi="Calibri" w:cs="Arial"/>
          <w:sz w:val="22"/>
          <w:szCs w:val="22"/>
        </w:rPr>
        <w:t>,</w:t>
      </w:r>
      <w:r w:rsidRPr="002D5906">
        <w:rPr>
          <w:rFonts w:ascii="Calibri" w:hAnsi="Calibri" w:cs="Arial"/>
          <w:sz w:val="22"/>
          <w:szCs w:val="22"/>
        </w:rPr>
        <w:t xml:space="preserve"> </w:t>
      </w:r>
      <w:r w:rsidR="00B7158E">
        <w:rPr>
          <w:rFonts w:ascii="Calibri" w:hAnsi="Calibri" w:cs="Arial"/>
          <w:sz w:val="22"/>
          <w:szCs w:val="22"/>
        </w:rPr>
        <w:t xml:space="preserve"> Master’s</w:t>
      </w:r>
      <w:proofErr w:type="gramEnd"/>
      <w:r w:rsidR="00B7158E">
        <w:rPr>
          <w:rFonts w:ascii="Calibri" w:hAnsi="Calibri" w:cs="Arial"/>
          <w:sz w:val="22"/>
          <w:szCs w:val="22"/>
        </w:rPr>
        <w:t xml:space="preserve"> degree, </w:t>
      </w:r>
      <w:r w:rsidR="00290C56">
        <w:rPr>
          <w:rFonts w:ascii="Calibri" w:hAnsi="Calibri" w:cs="Arial"/>
          <w:sz w:val="22"/>
          <w:szCs w:val="22"/>
        </w:rPr>
        <w:t xml:space="preserve">Adolescent </w:t>
      </w:r>
      <w:r w:rsidR="00B7158E">
        <w:rPr>
          <w:rFonts w:ascii="Calibri" w:hAnsi="Calibri" w:cs="Arial"/>
          <w:sz w:val="22"/>
          <w:szCs w:val="22"/>
        </w:rPr>
        <w:t>Sp</w:t>
      </w:r>
      <w:r w:rsidR="00290C56">
        <w:rPr>
          <w:rFonts w:ascii="Calibri" w:hAnsi="Calibri" w:cs="Arial"/>
          <w:sz w:val="22"/>
          <w:szCs w:val="22"/>
        </w:rPr>
        <w:t xml:space="preserve">ecial Education </w:t>
      </w:r>
      <w:r w:rsidR="00B7158E">
        <w:rPr>
          <w:rFonts w:ascii="Calibri" w:hAnsi="Calibri" w:cs="Arial"/>
          <w:sz w:val="22"/>
          <w:szCs w:val="22"/>
        </w:rPr>
        <w:t xml:space="preserve">7-12 </w:t>
      </w:r>
    </w:p>
    <w:p w14:paraId="14CAC3F1" w14:textId="174E6399" w:rsidR="00281EF5" w:rsidRPr="00281EF5" w:rsidRDefault="00F77707" w:rsidP="00742F1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</w:t>
      </w:r>
      <w:r w:rsidR="00624B3A">
        <w:rPr>
          <w:rFonts w:ascii="Calibri" w:hAnsi="Calibri" w:cs="Arial"/>
          <w:sz w:val="22"/>
          <w:szCs w:val="22"/>
        </w:rPr>
        <w:t>, MS Ed. Interdisciplinary Visual Arts Education</w:t>
      </w:r>
      <w:r w:rsidR="00281EF5" w:rsidRPr="00281EF5">
        <w:rPr>
          <w:rFonts w:ascii="Calibri" w:hAnsi="Calibri" w:cs="Arial"/>
          <w:sz w:val="22"/>
          <w:szCs w:val="22"/>
        </w:rPr>
        <w:t xml:space="preserve"> </w:t>
      </w:r>
    </w:p>
    <w:sectPr w:rsidR="00281EF5" w:rsidRPr="00281EF5" w:rsidSect="00BB1BB0">
      <w:headerReference w:type="default" r:id="rId12"/>
      <w:footerReference w:type="default" r:id="rId13"/>
      <w:pgSz w:w="12240" w:h="15840" w:code="1"/>
      <w:pgMar w:top="810" w:right="720" w:bottom="720" w:left="126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3FF6" w14:textId="77777777" w:rsidR="0032610F" w:rsidRDefault="0032610F">
      <w:r>
        <w:separator/>
      </w:r>
    </w:p>
  </w:endnote>
  <w:endnote w:type="continuationSeparator" w:id="0">
    <w:p w14:paraId="16D2C05E" w14:textId="77777777" w:rsidR="0032610F" w:rsidRDefault="0032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B55" w14:textId="40A82EA4" w:rsidR="00BB1BB0" w:rsidRDefault="00397D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B98C3" wp14:editId="5E140246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9B60" w14:textId="77777777" w:rsidR="0032610F" w:rsidRDefault="0032610F">
      <w:r>
        <w:separator/>
      </w:r>
    </w:p>
  </w:footnote>
  <w:footnote w:type="continuationSeparator" w:id="0">
    <w:p w14:paraId="2C6E706C" w14:textId="77777777" w:rsidR="0032610F" w:rsidRDefault="0032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E14D" w14:textId="441F1149" w:rsidR="00316125" w:rsidRDefault="00397D0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A6154B" wp14:editId="71E6F3AC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9"/>
      </v:shape>
    </w:pict>
  </w:numPicBullet>
  <w:numPicBullet w:numPicBulletId="1">
    <w:pict>
      <v:shape id="_x0000_i1110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343070">
    <w:abstractNumId w:val="9"/>
  </w:num>
  <w:num w:numId="2" w16cid:durableId="466241613">
    <w:abstractNumId w:val="7"/>
  </w:num>
  <w:num w:numId="3" w16cid:durableId="1903826978">
    <w:abstractNumId w:val="6"/>
  </w:num>
  <w:num w:numId="4" w16cid:durableId="1937404180">
    <w:abstractNumId w:val="5"/>
  </w:num>
  <w:num w:numId="5" w16cid:durableId="1817523750">
    <w:abstractNumId w:val="4"/>
  </w:num>
  <w:num w:numId="6" w16cid:durableId="88238878">
    <w:abstractNumId w:val="8"/>
  </w:num>
  <w:num w:numId="7" w16cid:durableId="455561826">
    <w:abstractNumId w:val="3"/>
  </w:num>
  <w:num w:numId="8" w16cid:durableId="1196502160">
    <w:abstractNumId w:val="2"/>
  </w:num>
  <w:num w:numId="9" w16cid:durableId="1531914657">
    <w:abstractNumId w:val="1"/>
  </w:num>
  <w:num w:numId="10" w16cid:durableId="1210075591">
    <w:abstractNumId w:val="0"/>
  </w:num>
  <w:num w:numId="11" w16cid:durableId="152064169">
    <w:abstractNumId w:val="25"/>
  </w:num>
  <w:num w:numId="12" w16cid:durableId="851191164">
    <w:abstractNumId w:val="14"/>
  </w:num>
  <w:num w:numId="13" w16cid:durableId="857036983">
    <w:abstractNumId w:val="11"/>
  </w:num>
  <w:num w:numId="14" w16cid:durableId="950285753">
    <w:abstractNumId w:val="18"/>
  </w:num>
  <w:num w:numId="15" w16cid:durableId="1204514346">
    <w:abstractNumId w:val="34"/>
  </w:num>
  <w:num w:numId="16" w16cid:durableId="533856858">
    <w:abstractNumId w:val="33"/>
  </w:num>
  <w:num w:numId="17" w16cid:durableId="1777287234">
    <w:abstractNumId w:val="20"/>
  </w:num>
  <w:num w:numId="18" w16cid:durableId="1857307490">
    <w:abstractNumId w:val="38"/>
  </w:num>
  <w:num w:numId="19" w16cid:durableId="1065370137">
    <w:abstractNumId w:val="29"/>
  </w:num>
  <w:num w:numId="20" w16cid:durableId="109128843">
    <w:abstractNumId w:val="37"/>
  </w:num>
  <w:num w:numId="21" w16cid:durableId="297223314">
    <w:abstractNumId w:val="26"/>
  </w:num>
  <w:num w:numId="22" w16cid:durableId="1251498909">
    <w:abstractNumId w:val="16"/>
  </w:num>
  <w:num w:numId="23" w16cid:durableId="1424764852">
    <w:abstractNumId w:val="36"/>
  </w:num>
  <w:num w:numId="24" w16cid:durableId="1331564059">
    <w:abstractNumId w:val="10"/>
  </w:num>
  <w:num w:numId="25" w16cid:durableId="1715545565">
    <w:abstractNumId w:val="24"/>
  </w:num>
  <w:num w:numId="26" w16cid:durableId="1287545442">
    <w:abstractNumId w:val="27"/>
  </w:num>
  <w:num w:numId="27" w16cid:durableId="205723870">
    <w:abstractNumId w:val="39"/>
  </w:num>
  <w:num w:numId="28" w16cid:durableId="1017972579">
    <w:abstractNumId w:val="23"/>
  </w:num>
  <w:num w:numId="29" w16cid:durableId="431702463">
    <w:abstractNumId w:val="22"/>
  </w:num>
  <w:num w:numId="30" w16cid:durableId="2070105105">
    <w:abstractNumId w:val="32"/>
  </w:num>
  <w:num w:numId="31" w16cid:durableId="2122725799">
    <w:abstractNumId w:val="13"/>
  </w:num>
  <w:num w:numId="32" w16cid:durableId="2064979424">
    <w:abstractNumId w:val="35"/>
  </w:num>
  <w:num w:numId="33" w16cid:durableId="2009400303">
    <w:abstractNumId w:val="12"/>
  </w:num>
  <w:num w:numId="34" w16cid:durableId="698043768">
    <w:abstractNumId w:val="21"/>
  </w:num>
  <w:num w:numId="35" w16cid:durableId="912154511">
    <w:abstractNumId w:val="17"/>
  </w:num>
  <w:num w:numId="36" w16cid:durableId="1060591479">
    <w:abstractNumId w:val="31"/>
  </w:num>
  <w:num w:numId="37" w16cid:durableId="738794106">
    <w:abstractNumId w:val="15"/>
  </w:num>
  <w:num w:numId="38" w16cid:durableId="2072845884">
    <w:abstractNumId w:val="28"/>
  </w:num>
  <w:num w:numId="39" w16cid:durableId="586769243">
    <w:abstractNumId w:val="19"/>
  </w:num>
  <w:num w:numId="40" w16cid:durableId="17052127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3262"/>
    <w:rsid w:val="001E53C4"/>
    <w:rsid w:val="001E67D3"/>
    <w:rsid w:val="001F0BAA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5A9"/>
    <w:rsid w:val="002376C1"/>
    <w:rsid w:val="00237DAA"/>
    <w:rsid w:val="00241405"/>
    <w:rsid w:val="00245400"/>
    <w:rsid w:val="00247B6D"/>
    <w:rsid w:val="00251C1F"/>
    <w:rsid w:val="00252EBB"/>
    <w:rsid w:val="002557A6"/>
    <w:rsid w:val="00255894"/>
    <w:rsid w:val="00257B53"/>
    <w:rsid w:val="00265151"/>
    <w:rsid w:val="00265162"/>
    <w:rsid w:val="00266165"/>
    <w:rsid w:val="00266FF9"/>
    <w:rsid w:val="002746DB"/>
    <w:rsid w:val="00274E0F"/>
    <w:rsid w:val="00277F99"/>
    <w:rsid w:val="00281984"/>
    <w:rsid w:val="00281EF5"/>
    <w:rsid w:val="002867B0"/>
    <w:rsid w:val="00290C56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0E85"/>
    <w:rsid w:val="002C20F8"/>
    <w:rsid w:val="002C21D4"/>
    <w:rsid w:val="002C49B3"/>
    <w:rsid w:val="002C4A17"/>
    <w:rsid w:val="002C5E98"/>
    <w:rsid w:val="002D0805"/>
    <w:rsid w:val="002D5906"/>
    <w:rsid w:val="002E5D8A"/>
    <w:rsid w:val="002F0337"/>
    <w:rsid w:val="002F0DA6"/>
    <w:rsid w:val="002F2E42"/>
    <w:rsid w:val="002F436D"/>
    <w:rsid w:val="00305766"/>
    <w:rsid w:val="00307696"/>
    <w:rsid w:val="00312287"/>
    <w:rsid w:val="00313995"/>
    <w:rsid w:val="00314703"/>
    <w:rsid w:val="00315B71"/>
    <w:rsid w:val="00316125"/>
    <w:rsid w:val="003208E6"/>
    <w:rsid w:val="00320D57"/>
    <w:rsid w:val="0032610F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97D0B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002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D65D8"/>
    <w:rsid w:val="004D7260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0D04"/>
    <w:rsid w:val="00592E87"/>
    <w:rsid w:val="00595554"/>
    <w:rsid w:val="005961A5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396"/>
    <w:rsid w:val="005E655F"/>
    <w:rsid w:val="005F5C4B"/>
    <w:rsid w:val="005F5DAE"/>
    <w:rsid w:val="005F6E0C"/>
    <w:rsid w:val="006001C6"/>
    <w:rsid w:val="00600533"/>
    <w:rsid w:val="0060677D"/>
    <w:rsid w:val="00606FED"/>
    <w:rsid w:val="00611474"/>
    <w:rsid w:val="00613A80"/>
    <w:rsid w:val="00615941"/>
    <w:rsid w:val="00617A62"/>
    <w:rsid w:val="00620EED"/>
    <w:rsid w:val="00624B3A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5671D"/>
    <w:rsid w:val="00662204"/>
    <w:rsid w:val="00665B8D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4BC6"/>
    <w:rsid w:val="006F6479"/>
    <w:rsid w:val="006F7014"/>
    <w:rsid w:val="00700989"/>
    <w:rsid w:val="00704E27"/>
    <w:rsid w:val="007054EA"/>
    <w:rsid w:val="007116E8"/>
    <w:rsid w:val="00713B6F"/>
    <w:rsid w:val="00714863"/>
    <w:rsid w:val="00715822"/>
    <w:rsid w:val="00715A5C"/>
    <w:rsid w:val="0072460A"/>
    <w:rsid w:val="00731230"/>
    <w:rsid w:val="00737374"/>
    <w:rsid w:val="007415F6"/>
    <w:rsid w:val="00742F1F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420E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4C8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67AF2"/>
    <w:rsid w:val="00871862"/>
    <w:rsid w:val="00871F0F"/>
    <w:rsid w:val="00877AAC"/>
    <w:rsid w:val="00886EAA"/>
    <w:rsid w:val="00887415"/>
    <w:rsid w:val="00890178"/>
    <w:rsid w:val="00892AD2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50D4"/>
    <w:rsid w:val="008C67DF"/>
    <w:rsid w:val="008C6F5D"/>
    <w:rsid w:val="008D3159"/>
    <w:rsid w:val="008D3866"/>
    <w:rsid w:val="008D39EC"/>
    <w:rsid w:val="008D4225"/>
    <w:rsid w:val="008E2DAF"/>
    <w:rsid w:val="008F3196"/>
    <w:rsid w:val="008F3FBF"/>
    <w:rsid w:val="00902AAA"/>
    <w:rsid w:val="00902D5C"/>
    <w:rsid w:val="00904239"/>
    <w:rsid w:val="009072FE"/>
    <w:rsid w:val="009234E3"/>
    <w:rsid w:val="009258C8"/>
    <w:rsid w:val="00925EDE"/>
    <w:rsid w:val="0092645D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42A9"/>
    <w:rsid w:val="00975573"/>
    <w:rsid w:val="009772A3"/>
    <w:rsid w:val="00983A3F"/>
    <w:rsid w:val="0098514F"/>
    <w:rsid w:val="00985238"/>
    <w:rsid w:val="009860C4"/>
    <w:rsid w:val="009864EB"/>
    <w:rsid w:val="00990600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3A6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349F"/>
    <w:rsid w:val="00A13529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67FA8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3EA4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4363"/>
    <w:rsid w:val="00B711E6"/>
    <w:rsid w:val="00B7158E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1BB0"/>
    <w:rsid w:val="00BB43BB"/>
    <w:rsid w:val="00BB45F5"/>
    <w:rsid w:val="00BB6B49"/>
    <w:rsid w:val="00BC2272"/>
    <w:rsid w:val="00BC3747"/>
    <w:rsid w:val="00BC410E"/>
    <w:rsid w:val="00BC5639"/>
    <w:rsid w:val="00BC6E37"/>
    <w:rsid w:val="00BC7613"/>
    <w:rsid w:val="00BC7946"/>
    <w:rsid w:val="00BD0B5C"/>
    <w:rsid w:val="00BD4947"/>
    <w:rsid w:val="00BD77D0"/>
    <w:rsid w:val="00BE0039"/>
    <w:rsid w:val="00BE03D2"/>
    <w:rsid w:val="00BE0EBA"/>
    <w:rsid w:val="00BE3BB8"/>
    <w:rsid w:val="00BE5665"/>
    <w:rsid w:val="00BE7FB2"/>
    <w:rsid w:val="00BF21C7"/>
    <w:rsid w:val="00C1129A"/>
    <w:rsid w:val="00C153D2"/>
    <w:rsid w:val="00C17976"/>
    <w:rsid w:val="00C20DA1"/>
    <w:rsid w:val="00C22362"/>
    <w:rsid w:val="00C24DB3"/>
    <w:rsid w:val="00C27D69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7DEA"/>
    <w:rsid w:val="00CA3C83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71F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5F02"/>
    <w:rsid w:val="00D26BF4"/>
    <w:rsid w:val="00D2731C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3040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560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056D"/>
    <w:rsid w:val="00E64A99"/>
    <w:rsid w:val="00E650D3"/>
    <w:rsid w:val="00E654F0"/>
    <w:rsid w:val="00E70994"/>
    <w:rsid w:val="00E7116B"/>
    <w:rsid w:val="00E742BB"/>
    <w:rsid w:val="00E74B40"/>
    <w:rsid w:val="00E7661F"/>
    <w:rsid w:val="00E814C9"/>
    <w:rsid w:val="00E81795"/>
    <w:rsid w:val="00E83A79"/>
    <w:rsid w:val="00E847F0"/>
    <w:rsid w:val="00E85209"/>
    <w:rsid w:val="00E874F0"/>
    <w:rsid w:val="00E91141"/>
    <w:rsid w:val="00E9158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77707"/>
    <w:rsid w:val="00F80A0A"/>
    <w:rsid w:val="00F82FDC"/>
    <w:rsid w:val="00F84A56"/>
    <w:rsid w:val="00F859CF"/>
    <w:rsid w:val="00F90583"/>
    <w:rsid w:val="00F95339"/>
    <w:rsid w:val="00F95910"/>
    <w:rsid w:val="00F97925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16DD9"/>
  <w15:chartTrackingRefBased/>
  <w15:docId w15:val="{33612EE9-0FDA-44D2-9B82-60C96E4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du-school-name">
    <w:name w:val="edu-school-name"/>
    <w:basedOn w:val="Normal"/>
    <w:rsid w:val="007A420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du-degree-fos">
    <w:name w:val="edu-degree-fos"/>
    <w:basedOn w:val="Normal"/>
    <w:rsid w:val="007A420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E23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560"/>
    <w:rPr>
      <w:sz w:val="20"/>
      <w:szCs w:val="20"/>
    </w:rPr>
  </w:style>
  <w:style w:type="character" w:customStyle="1" w:styleId="CommentTextChar">
    <w:name w:val="Comment Text Char"/>
    <w:link w:val="CommentText"/>
    <w:rsid w:val="00E2356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E23560"/>
    <w:rPr>
      <w:b/>
      <w:bCs/>
    </w:rPr>
  </w:style>
  <w:style w:type="character" w:customStyle="1" w:styleId="CommentSubjectChar">
    <w:name w:val="Comment Subject Char"/>
    <w:link w:val="CommentSubject"/>
    <w:rsid w:val="00E23560"/>
    <w:rPr>
      <w:rFonts w:ascii="Verdana" w:hAnsi="Verdana"/>
      <w:b/>
      <w:bCs/>
    </w:rPr>
  </w:style>
  <w:style w:type="paragraph" w:styleId="Header">
    <w:name w:val="header"/>
    <w:basedOn w:val="Normal"/>
    <w:link w:val="HeaderChar"/>
    <w:rsid w:val="00BB1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1BB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BB1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1BB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448A-9303-4158-9F36-FBEBF3E75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2BC90-4649-4A83-8347-A8D6E26CED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556DEC-8C74-412F-8332-6D216BA76D35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7E664004-1F45-47A7-942D-04B7FA3D0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47C9EF-190E-475C-A811-27CA210E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31</cp:revision>
  <cp:lastPrinted>2016-09-15T17:38:00Z</cp:lastPrinted>
  <dcterms:created xsi:type="dcterms:W3CDTF">2022-06-29T15:00:00Z</dcterms:created>
  <dcterms:modified xsi:type="dcterms:W3CDTF">2022-06-29T15:43:00Z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5846400.00000000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